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2B" w:rsidRDefault="0067012B" w:rsidP="00670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DYWITY</w:t>
      </w:r>
    </w:p>
    <w:p w:rsidR="0067012B" w:rsidRDefault="0067012B" w:rsidP="0067012B">
      <w:pPr>
        <w:tabs>
          <w:tab w:val="center" w:pos="7002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>ZATWIERDZIŁ</w:t>
      </w:r>
      <w:r>
        <w:rPr>
          <w:b/>
          <w:sz w:val="32"/>
          <w:szCs w:val="32"/>
        </w:rPr>
        <w:tab/>
        <w:t>GRAF</w:t>
      </w:r>
      <w:r w:rsidR="009235B8">
        <w:rPr>
          <w:b/>
          <w:sz w:val="32"/>
          <w:szCs w:val="32"/>
        </w:rPr>
        <w:t xml:space="preserve">IK SŁUŻB NA MIESIĄC </w:t>
      </w:r>
      <w:r w:rsidR="00967FA9">
        <w:rPr>
          <w:b/>
          <w:sz w:val="32"/>
          <w:szCs w:val="32"/>
        </w:rPr>
        <w:t>KWIECIEŃ</w:t>
      </w:r>
      <w:r w:rsidR="009235B8">
        <w:rPr>
          <w:b/>
          <w:sz w:val="32"/>
          <w:szCs w:val="32"/>
        </w:rPr>
        <w:t xml:space="preserve"> 20</w:t>
      </w:r>
      <w:r w:rsidR="001D5B27">
        <w:rPr>
          <w:b/>
          <w:sz w:val="32"/>
          <w:szCs w:val="32"/>
        </w:rPr>
        <w:t>23</w:t>
      </w:r>
    </w:p>
    <w:tbl>
      <w:tblPr>
        <w:tblStyle w:val="Tabela-Siatka"/>
        <w:tblW w:w="15051" w:type="dxa"/>
        <w:tblInd w:w="-726" w:type="dxa"/>
        <w:tblLayout w:type="fixed"/>
        <w:tblLook w:val="04A0"/>
      </w:tblPr>
      <w:tblGrid>
        <w:gridCol w:w="426"/>
        <w:gridCol w:w="1666"/>
        <w:gridCol w:w="431"/>
        <w:gridCol w:w="432"/>
        <w:gridCol w:w="431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7"/>
        <w:gridCol w:w="447"/>
        <w:gridCol w:w="432"/>
        <w:gridCol w:w="432"/>
        <w:gridCol w:w="432"/>
      </w:tblGrid>
      <w:tr w:rsidR="005A67F3" w:rsidTr="005A67F3">
        <w:trPr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7F3" w:rsidRDefault="005A67F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IMIĘ  I NAZWISKO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A67F3" w:rsidRDefault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67F3" w:rsidRDefault="005A67F3" w:rsidP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5A67F3" w:rsidRDefault="005A67F3" w:rsidP="005A67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84B2B" w:rsidTr="005A67F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 w:rsidP="002320A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JAROSŁAW</w:t>
            </w:r>
          </w:p>
          <w:p w:rsidR="00284B2B" w:rsidRDefault="00284B2B" w:rsidP="002320A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KIJEWSKI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50555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4B2B" w:rsidTr="005A67F3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50555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4B2B" w:rsidTr="005A67F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35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MAREK HARASIMOWICZ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50555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4B2B" w:rsidTr="005A67F3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2B" w:rsidRDefault="00284B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9D0C2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611AB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371FC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50555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  <w:hideMark/>
          </w:tcPr>
          <w:p w:rsidR="00284B2B" w:rsidRPr="00E371FC" w:rsidRDefault="00284B2B" w:rsidP="00EC6FE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4B2B" w:rsidRPr="00E371FC" w:rsidRDefault="00284B2B" w:rsidP="002F5D1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UX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textDirection w:val="btLr"/>
            <w:vAlign w:val="center"/>
          </w:tcPr>
          <w:p w:rsidR="00284B2B" w:rsidRDefault="00284B2B" w:rsidP="005A67F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7BA1" w:rsidRDefault="00247BA1"/>
    <w:p w:rsidR="00625362" w:rsidRPr="00247BA1" w:rsidRDefault="00247BA1" w:rsidP="00247BA1">
      <w:pPr>
        <w:tabs>
          <w:tab w:val="left" w:pos="12057"/>
        </w:tabs>
      </w:pPr>
      <w:r>
        <w:tab/>
        <w:t>SPORZĄDZIŁ</w:t>
      </w:r>
    </w:p>
    <w:sectPr w:rsidR="00625362" w:rsidRPr="00247BA1" w:rsidSect="00670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0A14A0"/>
    <w:rsid w:val="0004395C"/>
    <w:rsid w:val="0008316A"/>
    <w:rsid w:val="000A14A0"/>
    <w:rsid w:val="001068F2"/>
    <w:rsid w:val="00140626"/>
    <w:rsid w:val="001D5B27"/>
    <w:rsid w:val="002320A1"/>
    <w:rsid w:val="00242A54"/>
    <w:rsid w:val="00247BA1"/>
    <w:rsid w:val="00284B2B"/>
    <w:rsid w:val="00296451"/>
    <w:rsid w:val="002B4938"/>
    <w:rsid w:val="0035628E"/>
    <w:rsid w:val="003A0172"/>
    <w:rsid w:val="00410C8B"/>
    <w:rsid w:val="00424C7F"/>
    <w:rsid w:val="00486B59"/>
    <w:rsid w:val="004C5174"/>
    <w:rsid w:val="00532B51"/>
    <w:rsid w:val="005451E5"/>
    <w:rsid w:val="005A67F3"/>
    <w:rsid w:val="005B36CB"/>
    <w:rsid w:val="00625362"/>
    <w:rsid w:val="0064202C"/>
    <w:rsid w:val="0065671C"/>
    <w:rsid w:val="0067012B"/>
    <w:rsid w:val="00684878"/>
    <w:rsid w:val="006F1597"/>
    <w:rsid w:val="007104BB"/>
    <w:rsid w:val="007A6A40"/>
    <w:rsid w:val="008723BB"/>
    <w:rsid w:val="00877E8E"/>
    <w:rsid w:val="009235B8"/>
    <w:rsid w:val="00967FA9"/>
    <w:rsid w:val="00A573CB"/>
    <w:rsid w:val="00AA1D4C"/>
    <w:rsid w:val="00B06A0C"/>
    <w:rsid w:val="00B233A8"/>
    <w:rsid w:val="00B31C55"/>
    <w:rsid w:val="00B50DA1"/>
    <w:rsid w:val="00BC5E8F"/>
    <w:rsid w:val="00BD3236"/>
    <w:rsid w:val="00D66979"/>
    <w:rsid w:val="00D71253"/>
    <w:rsid w:val="00D84242"/>
    <w:rsid w:val="00E371FC"/>
    <w:rsid w:val="00EE6D9F"/>
    <w:rsid w:val="00F01906"/>
    <w:rsid w:val="00F3356D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1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456\Desktop\Andrzej\SZABLON%20GRAFIKI%20DYWI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GRAFIKI DYWITY</Template>
  <TotalTime>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6</cp:revision>
  <cp:lastPrinted>2023-03-22T09:44:00Z</cp:lastPrinted>
  <dcterms:created xsi:type="dcterms:W3CDTF">2023-03-22T09:32:00Z</dcterms:created>
  <dcterms:modified xsi:type="dcterms:W3CDTF">2023-03-23T16:11:00Z</dcterms:modified>
</cp:coreProperties>
</file>